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bookmarkStart w:id="0" w:name="_GoBack"/>
      <w:bookmarkEnd w:id="0"/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Nevyriausybinių organizacijų ir bendruomeninės veiklos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stiprinimo 2017–2019 metų veiksmų plano įgyvendinimo</w:t>
      </w:r>
      <w:r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 xml:space="preserve"> </w:t>
      </w: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2.3 priemonės ,,Remti bendruomeninę veiklą savivaldybėse“</w:t>
      </w:r>
      <w:r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 xml:space="preserve"> </w:t>
      </w: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įgyvendinimo Kauno rajono savivaldybėje aprašo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  <w:r w:rsidRPr="00AF229A">
        <w:rPr>
          <w:rFonts w:ascii="Times New Roman" w:eastAsia="Lucida Sans Unicode" w:hAnsi="Times New Roman"/>
          <w:kern w:val="1"/>
          <w:sz w:val="24"/>
          <w:szCs w:val="24"/>
          <w:lang w:eastAsia="x-none"/>
        </w:rPr>
        <w:t>1 priedas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80"/>
        <w:jc w:val="center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t>(Paraiškos forma)</w:t>
      </w:r>
    </w:p>
    <w:p w:rsidR="00AF229A" w:rsidRPr="00AF229A" w:rsidRDefault="00AF229A" w:rsidP="00AF229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AF229A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</w:t>
      </w:r>
    </w:p>
    <w:p w:rsidR="00AF229A" w:rsidRPr="00AF229A" w:rsidRDefault="00AF229A" w:rsidP="00AF22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AF229A">
        <w:rPr>
          <w:rFonts w:ascii="Times New Roman" w:hAnsi="Times New Roman"/>
          <w:bCs/>
          <w:sz w:val="24"/>
          <w:szCs w:val="24"/>
          <w:lang w:eastAsia="en-US"/>
        </w:rPr>
        <w:t>(paraišką teikiančios organizacijos pavadinimas)</w:t>
      </w:r>
    </w:p>
    <w:p w:rsidR="00AF229A" w:rsidRPr="00AF229A" w:rsidRDefault="00AF229A" w:rsidP="00AF22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AF229A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</w:t>
      </w:r>
    </w:p>
    <w:p w:rsidR="00AF229A" w:rsidRPr="00AF229A" w:rsidRDefault="00AF229A" w:rsidP="00AF22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sz w:val="24"/>
          <w:szCs w:val="24"/>
          <w:lang w:eastAsia="en-US"/>
        </w:rPr>
      </w:pPr>
      <w:r w:rsidRPr="00AF229A">
        <w:rPr>
          <w:rFonts w:ascii="Times New Roman" w:hAnsi="Times New Roman"/>
          <w:bCs/>
          <w:sz w:val="24"/>
          <w:szCs w:val="24"/>
          <w:lang w:eastAsia="en-US"/>
        </w:rPr>
        <w:t>(juridinio asmens kodas, adresas, tel. nr., el. paštas)</w:t>
      </w:r>
    </w:p>
    <w:p w:rsidR="00AF229A" w:rsidRPr="00AF229A" w:rsidRDefault="00AF229A" w:rsidP="00AF229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</w:t>
      </w:r>
      <w:r w:rsidRPr="00AF229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savivaldybės administracijai</w:t>
      </w:r>
    </w:p>
    <w:p w:rsidR="00AF229A" w:rsidRPr="00AF229A" w:rsidRDefault="00AF229A" w:rsidP="00AF229A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F229A" w:rsidRPr="00AF229A" w:rsidRDefault="00AF229A" w:rsidP="00AF229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F229A">
        <w:rPr>
          <w:rFonts w:ascii="Times New Roman" w:eastAsia="Calibri" w:hAnsi="Times New Roman"/>
          <w:b/>
          <w:sz w:val="28"/>
          <w:szCs w:val="28"/>
          <w:lang w:eastAsia="en-US"/>
        </w:rPr>
        <w:t>_____ m. Nevyriausybinių organizacijų ir bendruomeninės veiklos stiprinimo 2017–2019 metų veiksmų plano įgyvendinimo 2.3 priemonės ,,Remti bendruomeninę veiklą savivaldybėse“ paraiška</w:t>
      </w:r>
    </w:p>
    <w:p w:rsidR="00AF229A" w:rsidRPr="00AF229A" w:rsidRDefault="00AF229A" w:rsidP="00AF229A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>_______________ Nr. __________</w:t>
      </w:r>
    </w:p>
    <w:p w:rsidR="00AF229A" w:rsidRPr="00AF229A" w:rsidRDefault="00AF229A" w:rsidP="00AF229A">
      <w:pPr>
        <w:ind w:left="2160" w:firstLine="108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(data)</w:t>
      </w:r>
    </w:p>
    <w:p w:rsidR="00AF229A" w:rsidRPr="00AF229A" w:rsidRDefault="00AF229A" w:rsidP="00AF229A">
      <w:pPr>
        <w:jc w:val="both"/>
        <w:rPr>
          <w:rFonts w:ascii="Times New Roman" w:eastAsia="Calibri" w:hAnsi="Times New Roman"/>
          <w:sz w:val="16"/>
          <w:szCs w:val="16"/>
          <w:u w:val="single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t>1. INFORMACIJA APIE PAREIŠKĖJĄ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 Pareiškėjo pavadinimas</w:t>
            </w:r>
          </w:p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 Pareiškėjo teisinė forma</w:t>
            </w:r>
          </w:p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 Juridinio asmens kodas</w:t>
            </w:r>
          </w:p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 Įregistravimo Juridinių asmenų registre data</w:t>
            </w:r>
          </w:p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1.5. Narių skaičius </w:t>
            </w:r>
          </w:p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1.6. Pareiškėjo vadovas / įgaliotas asmuo</w:t>
            </w:r>
          </w:p>
          <w:p w:rsidR="00AF229A" w:rsidRPr="00AF229A" w:rsidRDefault="00AF229A" w:rsidP="00AF229A">
            <w:pPr>
              <w:ind w:right="18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(vardas ir pavardė, tel. nr., el. paštas)</w:t>
            </w: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1.7. Kontaktinis asmuo / projekto vadovas</w:t>
            </w:r>
          </w:p>
          <w:p w:rsidR="00AF229A" w:rsidRPr="00AF229A" w:rsidRDefault="00AF229A" w:rsidP="00AF229A">
            <w:pPr>
              <w:ind w:right="18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(vardas ir pavardė, tel. nr., el. paštas)</w:t>
            </w: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tabs>
                <w:tab w:val="left" w:pos="426"/>
              </w:tabs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1.8. Organizacijos patirtis įgyvendinant projektus, finansuojamus iš valstybės biudžeto (išvardyti per pastaruosius trejus metus vykdytus projektus, nurodant finansavimo šaltinį, skirtą sumą, projekto pavadinimą ir vykdymo metus)</w:t>
            </w: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t>2. 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 Projekto pavadinimas</w:t>
            </w: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5070" w:type="dxa"/>
          </w:tcPr>
          <w:p w:rsidR="00AF229A" w:rsidRPr="00AF229A" w:rsidRDefault="00AF229A" w:rsidP="00AF229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 Projektui įgyvendinti prašoma suma (eurais)</w:t>
            </w: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trHeight w:val="70"/>
        </w:trPr>
        <w:tc>
          <w:tcPr>
            <w:tcW w:w="5070" w:type="dxa"/>
          </w:tcPr>
          <w:p w:rsidR="00AF229A" w:rsidRPr="00AF229A" w:rsidRDefault="00AF229A" w:rsidP="00AF229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 Projekto įgyvendinimo trukmė, projekto vykdymo vieta</w:t>
            </w: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trHeight w:val="70"/>
        </w:trPr>
        <w:tc>
          <w:tcPr>
            <w:tcW w:w="5070" w:type="dxa"/>
          </w:tcPr>
          <w:p w:rsidR="00AF229A" w:rsidRPr="00AF229A" w:rsidRDefault="00AF229A" w:rsidP="00AF229A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 Projekto partneriai, jų kontaktai</w:t>
            </w:r>
          </w:p>
        </w:tc>
        <w:tc>
          <w:tcPr>
            <w:tcW w:w="4218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3. PROJEKTO APRAŠYMAS</w:t>
      </w:r>
    </w:p>
    <w:p w:rsidR="00AF229A" w:rsidRPr="00AF229A" w:rsidRDefault="00AF229A" w:rsidP="00AF229A">
      <w:pPr>
        <w:jc w:val="both"/>
        <w:rPr>
          <w:rFonts w:ascii="Times New Roman" w:eastAsia="Calibri" w:hAnsi="Times New Roman"/>
          <w:spacing w:val="-6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pacing w:val="-6"/>
          <w:sz w:val="24"/>
          <w:szCs w:val="24"/>
          <w:lang w:eastAsia="en-US"/>
        </w:rPr>
        <w:t>3.1. Esamos padėties aprašymas (problemos įvardijimas, pagrindimas, siūlomi sprendimo būdai)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29A" w:rsidRPr="00AF229A" w:rsidTr="00AF229A">
        <w:tc>
          <w:tcPr>
            <w:tcW w:w="9854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>3.2. Projekto tikslas ir uždaviniai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29A" w:rsidRPr="00AF229A" w:rsidTr="00AF229A">
        <w:tc>
          <w:tcPr>
            <w:tcW w:w="9854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>3.3. Trumpas projekto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29A" w:rsidRPr="00AF229A" w:rsidTr="00AF229A">
        <w:tc>
          <w:tcPr>
            <w:tcW w:w="9854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>3.4. Tikslinė projekto grupė, projekto dalyviai, savanorių skaičius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29A" w:rsidRPr="00AF229A" w:rsidTr="00AF229A">
        <w:tc>
          <w:tcPr>
            <w:tcW w:w="9854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>3.5. Projekto atitiktis išplėstinės seniūnaičių sueigos patvirtintoms prioritetinėms finansuotinoms veikloms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29A" w:rsidRPr="00AF229A" w:rsidTr="00AF229A">
        <w:tc>
          <w:tcPr>
            <w:tcW w:w="9854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>3.6. Laukiami rezultatai ir nauda įgyvendinus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29A" w:rsidRPr="00AF229A" w:rsidTr="00AF229A">
        <w:tc>
          <w:tcPr>
            <w:tcW w:w="9854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t>4. PROJEKTO VEIKLŲ ĮGYVENDINIMO PLANAS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3685"/>
      </w:tblGrid>
      <w:tr w:rsidR="00AF229A" w:rsidRPr="00AF229A" w:rsidTr="00AF229A">
        <w:tc>
          <w:tcPr>
            <w:tcW w:w="2093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Planuojama veiklos vykdymo data (trukmė)</w:t>
            </w:r>
          </w:p>
        </w:tc>
        <w:tc>
          <w:tcPr>
            <w:tcW w:w="1701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Planuojama vykdymo vieta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Planuojamos veiklos atsakingas vykdytojas</w:t>
            </w:r>
          </w:p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Veiklos aprašymas (planuojamas dalyvių / savanorių skaičius, veiklos metodai ir kita)</w:t>
            </w:r>
          </w:p>
        </w:tc>
      </w:tr>
      <w:tr w:rsidR="00AF229A" w:rsidRPr="00AF229A" w:rsidTr="00AF229A">
        <w:tc>
          <w:tcPr>
            <w:tcW w:w="2093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209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2093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209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209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209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209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2093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t>5. DETALI PROJEKTO ĮGYVENDINIMO SĄMATA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268"/>
        <w:gridCol w:w="1276"/>
        <w:gridCol w:w="41"/>
        <w:gridCol w:w="1094"/>
        <w:gridCol w:w="1418"/>
        <w:gridCol w:w="1417"/>
      </w:tblGrid>
      <w:tr w:rsidR="00AF229A" w:rsidRPr="00AF229A" w:rsidTr="00AF229A">
        <w:tc>
          <w:tcPr>
            <w:tcW w:w="808" w:type="dxa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Eil. Nr.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Išlaidų rūšis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Mato vieneto pav.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Kiekis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Vieneto kaina,</w:t>
            </w:r>
          </w:p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Eur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Prašoma suma,</w:t>
            </w:r>
          </w:p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Eur</w:t>
            </w:r>
            <w:proofErr w:type="spellEnd"/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8514" w:type="dxa"/>
            <w:gridSpan w:val="6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Projekto administravimo išlaidos</w:t>
            </w: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F229A">
              <w:rPr>
                <w:rFonts w:ascii="Times New Roman" w:eastAsia="Calibri" w:hAnsi="Times New Roman"/>
                <w:bCs/>
                <w:sz w:val="24"/>
                <w:szCs w:val="24"/>
              </w:rPr>
              <w:t>(ne daugiau kaip 10 proc. projektui skirtų lėšų)*</w:t>
            </w: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AF229A" w:rsidRPr="00AF229A" w:rsidRDefault="00AF229A" w:rsidP="00AF229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Iš viso</w:t>
            </w: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8514" w:type="dxa"/>
            <w:gridSpan w:val="6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Projekto įgyvendinimo išlaidos</w:t>
            </w: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4" w:type="dxa"/>
            <w:gridSpan w:val="6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514" w:type="dxa"/>
            <w:gridSpan w:val="6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94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AF229A">
              <w:rPr>
                <w:rFonts w:ascii="Times New Roman" w:eastAsia="Calibri" w:hAnsi="Times New Roman"/>
                <w:snapToGrid w:val="0"/>
                <w:sz w:val="24"/>
                <w:szCs w:val="24"/>
                <w:highlight w:val="yellow"/>
                <w:lang w:eastAsia="en-US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rPr>
                <w:rFonts w:ascii="Times New Roman" w:eastAsia="Calibri" w:hAnsi="Times New Roman"/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AF229A" w:rsidRPr="00AF229A" w:rsidRDefault="00AF229A" w:rsidP="00AF229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Iš viso</w:t>
            </w: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c>
          <w:tcPr>
            <w:tcW w:w="808" w:type="dxa"/>
            <w:shd w:val="clear" w:color="auto" w:fill="auto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AF229A" w:rsidRPr="00AF229A" w:rsidRDefault="00AF229A" w:rsidP="00AF229A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IŠ VISO</w:t>
            </w:r>
          </w:p>
        </w:tc>
        <w:tc>
          <w:tcPr>
            <w:tcW w:w="1418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napToGrid w:val="0"/>
          <w:sz w:val="24"/>
          <w:szCs w:val="24"/>
          <w:lang w:eastAsia="en-US"/>
        </w:rPr>
        <w:lastRenderedPageBreak/>
        <w:t>*Planuojant išlaidas vadovautis Nevyriausybinių organizacijų ir bendruomeninės veiklos stiprinimo 2017–2019 metų veiksmų plano įgyvendinimo 2.3 priemonės ,,Remti bendruomeninę veiklą savivaldybėse“ įgyvendinimo aprašo 30 ir 31 punktais</w:t>
      </w: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t>6. PROJEKTO SKLAIDA IR VIEŠINIMAS (priemonės, būdai, mastas)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229A" w:rsidRPr="00AF229A" w:rsidTr="00AF229A">
        <w:tc>
          <w:tcPr>
            <w:tcW w:w="9854" w:type="dxa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b/>
          <w:sz w:val="24"/>
          <w:szCs w:val="24"/>
          <w:lang w:eastAsia="en-US"/>
        </w:rPr>
        <w:t>7. PRIDEDAMI DOKUMENTAI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1099"/>
      </w:tblGrid>
      <w:tr w:rsidR="00AF229A" w:rsidRPr="00AF229A" w:rsidTr="00AF229A">
        <w:trPr>
          <w:jc w:val="center"/>
        </w:trPr>
        <w:tc>
          <w:tcPr>
            <w:tcW w:w="7514" w:type="dxa"/>
            <w:shd w:val="pct20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Dokumento pavadinimas</w:t>
            </w:r>
          </w:p>
        </w:tc>
        <w:tc>
          <w:tcPr>
            <w:tcW w:w="992" w:type="dxa"/>
            <w:shd w:val="pct20" w:color="auto" w:fill="auto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Egz.</w:t>
            </w:r>
          </w:p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skaičius</w:t>
            </w:r>
          </w:p>
        </w:tc>
        <w:tc>
          <w:tcPr>
            <w:tcW w:w="1099" w:type="dxa"/>
            <w:shd w:val="pct20" w:color="auto" w:fill="auto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Lapų skaičius</w:t>
            </w:r>
          </w:p>
        </w:tc>
      </w:tr>
      <w:tr w:rsidR="00AF229A" w:rsidRPr="00AF229A" w:rsidTr="00AF229A">
        <w:trPr>
          <w:jc w:val="center"/>
        </w:trPr>
        <w:tc>
          <w:tcPr>
            <w:tcW w:w="7514" w:type="dxa"/>
            <w:vAlign w:val="center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Pareiškėjo steigimo dokumentų (nuostatų, įstatų, steigimo sutarties) kopija</w:t>
            </w:r>
          </w:p>
        </w:tc>
        <w:tc>
          <w:tcPr>
            <w:tcW w:w="992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jc w:val="center"/>
        </w:trPr>
        <w:tc>
          <w:tcPr>
            <w:tcW w:w="7514" w:type="dxa"/>
            <w:vAlign w:val="center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Registracijos pažymėjimo, kopija</w:t>
            </w:r>
          </w:p>
        </w:tc>
        <w:tc>
          <w:tcPr>
            <w:tcW w:w="992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jc w:val="center"/>
        </w:trPr>
        <w:tc>
          <w:tcPr>
            <w:tcW w:w="7514" w:type="dxa"/>
            <w:vAlign w:val="center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Jei pareiškėjui atstovauja ne jo vadovas – dokumento, patvirtinančio asmens teisę veikti pareiškėjo vardu, originalas ar tinkamai patvirtinta jo kopija</w:t>
            </w:r>
          </w:p>
        </w:tc>
        <w:tc>
          <w:tcPr>
            <w:tcW w:w="992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jc w:val="center"/>
        </w:trPr>
        <w:tc>
          <w:tcPr>
            <w:tcW w:w="7514" w:type="dxa"/>
            <w:vAlign w:val="center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Organizacijos narių sąrašas</w:t>
            </w:r>
          </w:p>
        </w:tc>
        <w:tc>
          <w:tcPr>
            <w:tcW w:w="992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jc w:val="center"/>
        </w:trPr>
        <w:tc>
          <w:tcPr>
            <w:tcW w:w="7514" w:type="dxa"/>
            <w:vAlign w:val="center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Jeigu projektas įgyvendinamas su partneriu – bendradarbiavimo susitarimo / sutarties kopija</w:t>
            </w:r>
          </w:p>
        </w:tc>
        <w:tc>
          <w:tcPr>
            <w:tcW w:w="992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jc w:val="center"/>
        </w:trPr>
        <w:tc>
          <w:tcPr>
            <w:tcW w:w="7514" w:type="dxa"/>
            <w:vAlign w:val="center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Komerciniai pasiūlymai </w:t>
            </w:r>
          </w:p>
        </w:tc>
        <w:tc>
          <w:tcPr>
            <w:tcW w:w="992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F229A" w:rsidRPr="00AF229A" w:rsidTr="00AF229A">
        <w:trPr>
          <w:jc w:val="center"/>
        </w:trPr>
        <w:tc>
          <w:tcPr>
            <w:tcW w:w="7514" w:type="dxa"/>
            <w:vAlign w:val="center"/>
          </w:tcPr>
          <w:p w:rsidR="00AF229A" w:rsidRPr="00AF229A" w:rsidRDefault="00AF229A" w:rsidP="00AF229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22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Kiti pareiškėjo pageidavimu pateikiami dokumentai</w:t>
            </w:r>
          </w:p>
        </w:tc>
        <w:tc>
          <w:tcPr>
            <w:tcW w:w="992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AF229A" w:rsidRPr="00AF229A" w:rsidRDefault="00AF229A" w:rsidP="00AF229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trike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F229A" w:rsidRPr="00AF229A" w:rsidRDefault="00AF229A" w:rsidP="00AF229A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F229A" w:rsidRPr="00AF229A" w:rsidRDefault="00AF229A" w:rsidP="00AF229A">
      <w:pPr>
        <w:ind w:right="-14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 xml:space="preserve">Pareiškėjo vadovas ar įgaliotas asmuo  ________________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___________________</w:t>
      </w:r>
    </w:p>
    <w:p w:rsidR="00AF229A" w:rsidRPr="00AF229A" w:rsidRDefault="00AF229A" w:rsidP="00AF229A">
      <w:pPr>
        <w:ind w:left="2592" w:right="-1440" w:firstLine="129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 xml:space="preserve">      (parašas)</w:t>
      </w:r>
      <w:r w:rsidRPr="00AF229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F229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F229A">
        <w:rPr>
          <w:rFonts w:ascii="Times New Roman" w:eastAsia="Calibri" w:hAnsi="Times New Roman"/>
          <w:sz w:val="24"/>
          <w:szCs w:val="24"/>
          <w:lang w:eastAsia="en-US"/>
        </w:rPr>
        <w:tab/>
        <w:t>(vardas ir pavardė)</w:t>
      </w:r>
    </w:p>
    <w:p w:rsidR="00AF229A" w:rsidRPr="00AF229A" w:rsidRDefault="00AF229A" w:rsidP="00AF229A">
      <w:pPr>
        <w:ind w:left="1296" w:right="-14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229A">
        <w:rPr>
          <w:rFonts w:ascii="Times New Roman" w:eastAsia="Calibri" w:hAnsi="Times New Roman"/>
          <w:sz w:val="24"/>
          <w:szCs w:val="24"/>
          <w:lang w:eastAsia="en-US"/>
        </w:rPr>
        <w:t xml:space="preserve">       A. V.</w:t>
      </w: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p w:rsidR="00AF229A" w:rsidRPr="00AF229A" w:rsidRDefault="00AF229A" w:rsidP="00AF229A">
      <w:pPr>
        <w:widowControl w:val="0"/>
        <w:tabs>
          <w:tab w:val="left" w:pos="0"/>
          <w:tab w:val="center" w:pos="4153"/>
          <w:tab w:val="right" w:pos="8306"/>
        </w:tabs>
        <w:suppressAutoHyphens/>
        <w:ind w:left="3600"/>
        <w:jc w:val="both"/>
        <w:rPr>
          <w:rFonts w:ascii="Times New Roman" w:eastAsia="Lucida Sans Unicode" w:hAnsi="Times New Roman"/>
          <w:kern w:val="1"/>
          <w:sz w:val="24"/>
          <w:szCs w:val="24"/>
          <w:lang w:eastAsia="x-none"/>
        </w:rPr>
      </w:pPr>
    </w:p>
    <w:sectPr w:rsidR="00AF229A" w:rsidRPr="00AF229A" w:rsidSect="00AB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14" w:rsidRDefault="00047614">
      <w:r>
        <w:separator/>
      </w:r>
    </w:p>
  </w:endnote>
  <w:endnote w:type="continuationSeparator" w:id="0">
    <w:p w:rsidR="00047614" w:rsidRDefault="0004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99" w:rsidRDefault="00AA609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99" w:rsidRDefault="00AA609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Default="00AF229A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14" w:rsidRDefault="00047614">
      <w:r>
        <w:separator/>
      </w:r>
    </w:p>
  </w:footnote>
  <w:footnote w:type="continuationSeparator" w:id="0">
    <w:p w:rsidR="00047614" w:rsidRDefault="0004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Default="00AF229A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F229A" w:rsidRDefault="00AF22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Pr="00EE68FA" w:rsidRDefault="00AF229A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0F54A0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AF229A" w:rsidRPr="00EE68FA" w:rsidRDefault="00AF229A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9A" w:rsidRDefault="00AF229A" w:rsidP="00615A29">
    <w:pPr>
      <w:jc w:val="center"/>
      <w:rPr>
        <w:rFonts w:ascii="Times New Roman" w:hAnsi="Times New Roman"/>
        <w:sz w:val="24"/>
      </w:rPr>
    </w:pPr>
  </w:p>
  <w:p w:rsidR="00AF229A" w:rsidRDefault="00AF229A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16E"/>
    <w:multiLevelType w:val="hybridMultilevel"/>
    <w:tmpl w:val="A7EEF59C"/>
    <w:lvl w:ilvl="0" w:tplc="1842FD32">
      <w:start w:val="4"/>
      <w:numFmt w:val="upperRoman"/>
      <w:lvlText w:val="%1."/>
      <w:lvlJc w:val="left"/>
      <w:pPr>
        <w:ind w:left="3567" w:hanging="72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3927" w:hanging="360"/>
      </w:pPr>
    </w:lvl>
    <w:lvl w:ilvl="2" w:tplc="0427001B" w:tentative="1">
      <w:start w:val="1"/>
      <w:numFmt w:val="lowerRoman"/>
      <w:lvlText w:val="%3."/>
      <w:lvlJc w:val="right"/>
      <w:pPr>
        <w:ind w:left="4647" w:hanging="180"/>
      </w:pPr>
    </w:lvl>
    <w:lvl w:ilvl="3" w:tplc="0427000F" w:tentative="1">
      <w:start w:val="1"/>
      <w:numFmt w:val="decimal"/>
      <w:lvlText w:val="%4."/>
      <w:lvlJc w:val="left"/>
      <w:pPr>
        <w:ind w:left="5367" w:hanging="360"/>
      </w:pPr>
    </w:lvl>
    <w:lvl w:ilvl="4" w:tplc="04270019" w:tentative="1">
      <w:start w:val="1"/>
      <w:numFmt w:val="lowerLetter"/>
      <w:lvlText w:val="%5."/>
      <w:lvlJc w:val="left"/>
      <w:pPr>
        <w:ind w:left="6087" w:hanging="360"/>
      </w:pPr>
    </w:lvl>
    <w:lvl w:ilvl="5" w:tplc="0427001B" w:tentative="1">
      <w:start w:val="1"/>
      <w:numFmt w:val="lowerRoman"/>
      <w:lvlText w:val="%6."/>
      <w:lvlJc w:val="right"/>
      <w:pPr>
        <w:ind w:left="6807" w:hanging="180"/>
      </w:pPr>
    </w:lvl>
    <w:lvl w:ilvl="6" w:tplc="0427000F" w:tentative="1">
      <w:start w:val="1"/>
      <w:numFmt w:val="decimal"/>
      <w:lvlText w:val="%7."/>
      <w:lvlJc w:val="left"/>
      <w:pPr>
        <w:ind w:left="7527" w:hanging="360"/>
      </w:pPr>
    </w:lvl>
    <w:lvl w:ilvl="7" w:tplc="04270019" w:tentative="1">
      <w:start w:val="1"/>
      <w:numFmt w:val="lowerLetter"/>
      <w:lvlText w:val="%8."/>
      <w:lvlJc w:val="left"/>
      <w:pPr>
        <w:ind w:left="8247" w:hanging="360"/>
      </w:pPr>
    </w:lvl>
    <w:lvl w:ilvl="8" w:tplc="0427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" w15:restartNumberingAfterBreak="0">
    <w:nsid w:val="08B24549"/>
    <w:multiLevelType w:val="hybridMultilevel"/>
    <w:tmpl w:val="6BDAFB68"/>
    <w:lvl w:ilvl="0" w:tplc="D0FE3DC0">
      <w:start w:val="4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62B2C57"/>
    <w:multiLevelType w:val="multilevel"/>
    <w:tmpl w:val="973A3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7614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2D17"/>
    <w:rsid w:val="00093422"/>
    <w:rsid w:val="00094222"/>
    <w:rsid w:val="000952D7"/>
    <w:rsid w:val="000968E6"/>
    <w:rsid w:val="000A1068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54A0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27854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751D6"/>
    <w:rsid w:val="00280417"/>
    <w:rsid w:val="00280DD1"/>
    <w:rsid w:val="00281BB2"/>
    <w:rsid w:val="0028355C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C6452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91A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545D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21ED"/>
    <w:rsid w:val="003333D6"/>
    <w:rsid w:val="00335930"/>
    <w:rsid w:val="00337090"/>
    <w:rsid w:val="00337C99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44E2"/>
    <w:rsid w:val="0045502D"/>
    <w:rsid w:val="004566F7"/>
    <w:rsid w:val="00456AD3"/>
    <w:rsid w:val="00457FBA"/>
    <w:rsid w:val="00460237"/>
    <w:rsid w:val="00460A0A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6C89"/>
    <w:rsid w:val="00507C44"/>
    <w:rsid w:val="00510E08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177E"/>
    <w:rsid w:val="00572F66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4433"/>
    <w:rsid w:val="006E5559"/>
    <w:rsid w:val="006E5FCF"/>
    <w:rsid w:val="006E6049"/>
    <w:rsid w:val="006F132C"/>
    <w:rsid w:val="006F1DCF"/>
    <w:rsid w:val="006F3433"/>
    <w:rsid w:val="006F4EB1"/>
    <w:rsid w:val="00700651"/>
    <w:rsid w:val="00701B7D"/>
    <w:rsid w:val="00701C9A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72240"/>
    <w:rsid w:val="00772EA4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4781"/>
    <w:rsid w:val="007C5CF6"/>
    <w:rsid w:val="007D23D6"/>
    <w:rsid w:val="007D2577"/>
    <w:rsid w:val="007D2A4B"/>
    <w:rsid w:val="007E0332"/>
    <w:rsid w:val="007E049C"/>
    <w:rsid w:val="007E191F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CEE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387E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3996"/>
    <w:rsid w:val="00A543CB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09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34B0"/>
    <w:rsid w:val="00AD66C7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229A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F52"/>
    <w:rsid w:val="00B93D84"/>
    <w:rsid w:val="00B948BA"/>
    <w:rsid w:val="00B95948"/>
    <w:rsid w:val="00B95B60"/>
    <w:rsid w:val="00B97425"/>
    <w:rsid w:val="00BA0315"/>
    <w:rsid w:val="00BA03E1"/>
    <w:rsid w:val="00BA180A"/>
    <w:rsid w:val="00BA24AA"/>
    <w:rsid w:val="00BA3AD6"/>
    <w:rsid w:val="00BA4E8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06E5"/>
    <w:rsid w:val="00D91D5B"/>
    <w:rsid w:val="00D958DE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3650"/>
    <w:rsid w:val="00ED5D15"/>
    <w:rsid w:val="00EE1251"/>
    <w:rsid w:val="00EE462D"/>
    <w:rsid w:val="00EE55EA"/>
    <w:rsid w:val="00EE68FA"/>
    <w:rsid w:val="00EE6BE3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6E30"/>
    <w:rsid w:val="00F50994"/>
    <w:rsid w:val="00F51241"/>
    <w:rsid w:val="00F52CD7"/>
    <w:rsid w:val="00F53241"/>
    <w:rsid w:val="00F54CF5"/>
    <w:rsid w:val="00F557FB"/>
    <w:rsid w:val="00F55A44"/>
    <w:rsid w:val="00F56AA6"/>
    <w:rsid w:val="00F57F99"/>
    <w:rsid w:val="00F607ED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3B872-F779-4D25-9F76-3B3879B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uiPriority w:val="99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uiPriority w:val="99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AF229A"/>
  </w:style>
  <w:style w:type="paragraph" w:customStyle="1" w:styleId="Tekstas">
    <w:name w:val="Tekstas"/>
    <w:basedOn w:val="prastasis"/>
    <w:rsid w:val="00AF229A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Paprastasistekstas">
    <w:name w:val="Plain Text"/>
    <w:basedOn w:val="prastasis"/>
    <w:link w:val="PaprastasistekstasDiagrama"/>
    <w:rsid w:val="00AF229A"/>
    <w:rPr>
      <w:rFonts w:ascii="Courier New" w:hAnsi="Courier New" w:cs="Courier New"/>
      <w:sz w:val="20"/>
      <w:lang w:val="en-GB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F229A"/>
    <w:rPr>
      <w:rFonts w:ascii="Courier New" w:hAnsi="Courier New" w:cs="Courier New"/>
      <w:lang w:val="en-GB" w:eastAsia="en-US"/>
    </w:rPr>
  </w:style>
  <w:style w:type="paragraph" w:customStyle="1" w:styleId="Default">
    <w:name w:val="Default"/>
    <w:rsid w:val="00AF229A"/>
    <w:pPr>
      <w:tabs>
        <w:tab w:val="left" w:pos="709"/>
      </w:tabs>
      <w:suppressAutoHyphens/>
      <w:spacing w:line="360" w:lineRule="atLeast"/>
      <w:jc w:val="both"/>
    </w:pPr>
    <w:rPr>
      <w:color w:val="00000A"/>
      <w:sz w:val="24"/>
      <w:szCs w:val="24"/>
    </w:rPr>
  </w:style>
  <w:style w:type="character" w:styleId="Grietas">
    <w:name w:val="Strong"/>
    <w:uiPriority w:val="22"/>
    <w:qFormat/>
    <w:rsid w:val="00AF229A"/>
    <w:rPr>
      <w:b/>
      <w:bCs/>
    </w:rPr>
  </w:style>
  <w:style w:type="character" w:customStyle="1" w:styleId="PagrindiniotekstotraukaDiagrama">
    <w:name w:val="Pagrindinio teksto įtrauka Diagrama"/>
    <w:link w:val="Pagrindiniotekstotrauka"/>
    <w:rsid w:val="00AF229A"/>
    <w:rPr>
      <w:sz w:val="26"/>
      <w:lang w:eastAsia="en-US"/>
    </w:rPr>
  </w:style>
  <w:style w:type="character" w:customStyle="1" w:styleId="PoratDiagrama">
    <w:name w:val="Poraštė Diagrama"/>
    <w:link w:val="Porat"/>
    <w:rsid w:val="00AF229A"/>
    <w:rPr>
      <w:rFonts w:ascii="TimesLT" w:hAnsi="TimesLT"/>
      <w:sz w:val="26"/>
    </w:rPr>
  </w:style>
  <w:style w:type="character" w:customStyle="1" w:styleId="Pagrindinistekstas3Diagrama">
    <w:name w:val="Pagrindinis tekstas 3 Diagrama"/>
    <w:link w:val="Pagrindinistekstas3"/>
    <w:rsid w:val="00AF229A"/>
    <w:rPr>
      <w:rFonts w:ascii="TimesLT" w:hAnsi="TimesLT"/>
      <w:sz w:val="16"/>
      <w:szCs w:val="16"/>
    </w:rPr>
  </w:style>
  <w:style w:type="character" w:customStyle="1" w:styleId="font81">
    <w:name w:val="font8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rsid w:val="00AF229A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81">
    <w:name w:val="font281"/>
    <w:rsid w:val="00AF229A"/>
    <w:rPr>
      <w:rFonts w:ascii="Times New Roman" w:hAnsi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41">
    <w:name w:val="font241"/>
    <w:rsid w:val="00AF229A"/>
    <w:rPr>
      <w:rFonts w:ascii="Times New Roman" w:hAnsi="Times New Roman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font151">
    <w:name w:val="font151"/>
    <w:rsid w:val="00AF229A"/>
    <w:rPr>
      <w:rFonts w:ascii="Times New Roman" w:hAnsi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t">
    <w:name w:val="ft"/>
    <w:rsid w:val="00AF229A"/>
  </w:style>
  <w:style w:type="paragraph" w:styleId="Betarp">
    <w:name w:val="No Spacing"/>
    <w:uiPriority w:val="1"/>
    <w:qFormat/>
    <w:rsid w:val="00AF229A"/>
    <w:pPr>
      <w:jc w:val="both"/>
    </w:pPr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unhideWhenUsed/>
    <w:rsid w:val="00AF22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User</cp:lastModifiedBy>
  <cp:revision>2</cp:revision>
  <cp:lastPrinted>2016-10-27T05:40:00Z</cp:lastPrinted>
  <dcterms:created xsi:type="dcterms:W3CDTF">2017-08-01T06:14:00Z</dcterms:created>
  <dcterms:modified xsi:type="dcterms:W3CDTF">2017-08-01T06:14:00Z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ed9f1b57-6653-4dd5-a98c-9432a5b0e41a</vt:lpwstr>
  </property>
</Properties>
</file>